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7C" w:rsidRDefault="004C317C" w:rsidP="00472C7B">
      <w:r>
        <w:rPr>
          <w:noProof/>
          <w:lang w:eastAsia="en-US"/>
        </w:rPr>
        <w:pict>
          <v:rect id="_x0000_s1026" style="position:absolute;margin-left:109.5pt;margin-top:78pt;width:441pt;height:61.5pt;flip:x;z-index:251658240;mso-wrap-distance-top:7.2pt;mso-wrap-distance-bottom:7.2pt;mso-position-horizontal-relative:page;mso-position-vertical-relative:page;v-text-anchor:middle" o:allowincell="f" fillcolor="#c6d9f1" strokeweight="1.5pt">
            <v:shadow color="#f79646" opacity=".5" offset="-15pt,0" offset2="-18pt,12pt"/>
            <v:textbox style="mso-next-textbox:#_x0000_s1026" inset="21.6pt,21.6pt,21.6pt,21.6pt">
              <w:txbxContent>
                <w:p w:rsidR="004C317C" w:rsidRPr="00812C34" w:rsidRDefault="004C317C" w:rsidP="00E90A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12C34">
                    <w:rPr>
                      <w:b/>
                      <w:sz w:val="32"/>
                      <w:szCs w:val="32"/>
                    </w:rPr>
                    <w:t xml:space="preserve">Renaissance 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812C34">
                        <w:rPr>
                          <w:b/>
                          <w:sz w:val="32"/>
                          <w:szCs w:val="32"/>
                        </w:rPr>
                        <w:t>Italy</w:t>
                      </w:r>
                    </w:smartTag>
                  </w:smartTag>
                </w:p>
                <w:p w:rsidR="004C317C" w:rsidRDefault="004C317C" w:rsidP="00472C7B"/>
                <w:p w:rsidR="004C317C" w:rsidRPr="00472C7B" w:rsidRDefault="004C317C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t xml:space="preserve"> </w:t>
      </w:r>
    </w:p>
    <w:p w:rsidR="004C317C" w:rsidRPr="001328C6" w:rsidRDefault="004C317C">
      <w:pPr>
        <w:rPr>
          <w:u w:val="single"/>
        </w:rPr>
      </w:pPr>
    </w:p>
    <w:p w:rsidR="004C317C" w:rsidRDefault="004C317C" w:rsidP="00470987">
      <w:pPr>
        <w:numPr>
          <w:ilvl w:val="0"/>
          <w:numId w:val="1"/>
        </w:numPr>
      </w:pPr>
      <w:r>
        <w:t xml:space="preserve">What did Giorgio Vasari’s book </w:t>
      </w:r>
      <w:r w:rsidRPr="00812C34">
        <w:rPr>
          <w:u w:val="single"/>
        </w:rPr>
        <w:t>Lives of the Most Eminent Painters, Sculptors, and Architects</w:t>
      </w:r>
      <w:r>
        <w:t xml:space="preserve"> acknowledge? __________________________________________________________________   __________________________________________________________________ </w:t>
      </w:r>
    </w:p>
    <w:p w:rsidR="004C317C" w:rsidRDefault="004C317C" w:rsidP="00470987">
      <w:pPr>
        <w:ind w:left="360"/>
      </w:pPr>
    </w:p>
    <w:p w:rsidR="004C317C" w:rsidRDefault="004C317C" w:rsidP="00470987">
      <w:pPr>
        <w:numPr>
          <w:ilvl w:val="0"/>
          <w:numId w:val="1"/>
        </w:numPr>
      </w:pPr>
      <w:r>
        <w:t xml:space="preserve">Why do you think the text refers to Vasari as a “Renaissance man”? __________________________________________________________________ __________________________________________________________________ </w:t>
      </w:r>
    </w:p>
    <w:p w:rsidR="004C317C" w:rsidRDefault="004C317C" w:rsidP="00470987"/>
    <w:p w:rsidR="004C317C" w:rsidRDefault="004C317C" w:rsidP="00470987">
      <w:pPr>
        <w:numPr>
          <w:ilvl w:val="0"/>
          <w:numId w:val="1"/>
        </w:numPr>
      </w:pPr>
      <w:r>
        <w:t xml:space="preserve">How did Europeans refer to this new age spanning between the 1300s to the 1500s?  __________________________________________________________________    __________________________________________________________________ </w:t>
      </w:r>
    </w:p>
    <w:p w:rsidR="004C317C" w:rsidRDefault="004C317C" w:rsidP="000301C5">
      <w:pPr>
        <w:pStyle w:val="ListParagraph"/>
      </w:pPr>
    </w:p>
    <w:p w:rsidR="004C317C" w:rsidRDefault="004C317C" w:rsidP="00470987">
      <w:pPr>
        <w:numPr>
          <w:ilvl w:val="0"/>
          <w:numId w:val="1"/>
        </w:numPr>
      </w:pPr>
      <w:r>
        <w:t>What transition did the Renaissance mark? __________________________________________________________________    __________________________________________________________________</w:t>
      </w:r>
    </w:p>
    <w:p w:rsidR="004C317C" w:rsidRPr="00A73EAD" w:rsidRDefault="004C317C" w:rsidP="00470987">
      <w:pPr>
        <w:rPr>
          <w:sz w:val="2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12.25pt;height:52.25pt;z-index:251659264;mso-position-horizontal:center" stroked="f">
            <v:textbox>
              <w:txbxContent>
                <w:p w:rsidR="004C317C" w:rsidRDefault="004C317C" w:rsidP="006D2635">
                  <w:pPr>
                    <w:shd w:val="clear" w:color="auto" w:fill="B6DDE8"/>
                    <w:ind w:left="270" w:firstLine="630"/>
                  </w:pPr>
                  <w:r>
                    <w:rPr>
                      <w:rStyle w:val="skillshead1"/>
                      <w:sz w:val="28"/>
                      <w:szCs w:val="28"/>
                    </w:rPr>
                    <w:t>Skimming the text</w:t>
                  </w:r>
                  <w:r w:rsidRPr="00A73EAD">
                    <w:rPr>
                      <w:rStyle w:val="skillshead1"/>
                      <w:sz w:val="28"/>
                      <w:szCs w:val="28"/>
                    </w:rPr>
                    <w:t xml:space="preserve">: </w:t>
                  </w:r>
                  <w:r w:rsidRPr="00A73EAD">
                    <w:rPr>
                      <w:sz w:val="28"/>
                      <w:szCs w:val="28"/>
                    </w:rPr>
                    <w:t xml:space="preserve">Examine the text for clues that </w:t>
                  </w:r>
                  <w:r>
                    <w:rPr>
                      <w:sz w:val="28"/>
                      <w:szCs w:val="28"/>
                    </w:rPr>
                    <w:t xml:space="preserve">indicate how the Renaissance influenced either political, social, economic or cultural life. </w:t>
                  </w:r>
                </w:p>
              </w:txbxContent>
            </v:textbox>
          </v:shape>
        </w:pict>
      </w:r>
    </w:p>
    <w:p w:rsidR="004C317C" w:rsidRDefault="004C317C" w:rsidP="00470987">
      <w:pPr>
        <w:rPr>
          <w:sz w:val="28"/>
          <w:szCs w:val="28"/>
          <w:u w:val="single"/>
        </w:rPr>
      </w:pPr>
    </w:p>
    <w:p w:rsidR="004C317C" w:rsidRPr="00472C7B" w:rsidRDefault="004C317C" w:rsidP="00470987">
      <w:pPr>
        <w:rPr>
          <w:sz w:val="28"/>
          <w:szCs w:val="28"/>
          <w:u w:val="single"/>
        </w:rPr>
      </w:pPr>
    </w:p>
    <w:p w:rsidR="004C317C" w:rsidRDefault="004C317C" w:rsidP="00470987">
      <w:pPr>
        <w:numPr>
          <w:ilvl w:val="0"/>
          <w:numId w:val="1"/>
        </w:numPr>
      </w:pPr>
      <w:r w:rsidRPr="00996521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rganization Chart 4" o:spid="_x0000_i1025" type="#_x0000_t75" style="width:387.75pt;height:187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">
            <v:imagedata r:id="rId5" o:title="" croptop="-11909f" cropbottom="-12052f"/>
            <o:lock v:ext="edit" aspectratio="f"/>
          </v:shape>
        </w:pict>
      </w:r>
    </w:p>
    <w:p w:rsidR="004C317C" w:rsidRDefault="004C317C" w:rsidP="00282EB3">
      <w:pPr>
        <w:ind w:left="720"/>
      </w:pPr>
    </w:p>
    <w:p w:rsidR="004C317C" w:rsidRDefault="004C317C" w:rsidP="00282EB3">
      <w:pPr>
        <w:ind w:left="720"/>
      </w:pPr>
    </w:p>
    <w:p w:rsidR="004C317C" w:rsidRDefault="004C317C" w:rsidP="00282EB3">
      <w:pPr>
        <w:ind w:left="720"/>
      </w:pPr>
    </w:p>
    <w:p w:rsidR="004C317C" w:rsidRDefault="004C317C" w:rsidP="00282EB3">
      <w:pPr>
        <w:ind w:left="720"/>
      </w:pPr>
    </w:p>
    <w:p w:rsidR="004C317C" w:rsidRDefault="004C317C" w:rsidP="00470987">
      <w:pPr>
        <w:numPr>
          <w:ilvl w:val="0"/>
          <w:numId w:val="1"/>
        </w:numPr>
      </w:pPr>
      <w:r>
        <w:t xml:space="preserve">Why do you think trade facilitated the shift from an agricultural to an urban society? </w:t>
      </w:r>
    </w:p>
    <w:p w:rsidR="004C317C" w:rsidRDefault="004C317C" w:rsidP="00E10F93">
      <w:pPr>
        <w:ind w:left="720"/>
      </w:pPr>
      <w:r>
        <w:t xml:space="preserve">__________________________________________________________________ __________________________________________________________________ </w:t>
      </w:r>
    </w:p>
    <w:p w:rsidR="004C317C" w:rsidRDefault="004C317C" w:rsidP="00470987"/>
    <w:p w:rsidR="004C317C" w:rsidRDefault="004C317C" w:rsidP="001328C6">
      <w:pPr>
        <w:pStyle w:val="asses-text"/>
        <w:numPr>
          <w:ilvl w:val="0"/>
          <w:numId w:val="1"/>
        </w:numPr>
      </w:pPr>
      <w:bookmarkStart w:id="0" w:name="lnk557.s13"/>
      <w:bookmarkEnd w:id="0"/>
      <w:r>
        <w:t xml:space="preserve">How did creative thinking and new technology affect how people viewed the world? </w:t>
      </w:r>
    </w:p>
    <w:p w:rsidR="004C317C" w:rsidRDefault="004C317C" w:rsidP="001328C6">
      <w:pPr>
        <w:ind w:left="720"/>
      </w:pPr>
      <w:r>
        <w:t xml:space="preserve">__________________________________________________________________ __________________________________________________________________ </w:t>
      </w:r>
    </w:p>
    <w:p w:rsidR="004C317C" w:rsidRDefault="004C317C" w:rsidP="00470987"/>
    <w:p w:rsidR="004C317C" w:rsidRDefault="004C317C" w:rsidP="00470987">
      <w:pPr>
        <w:numPr>
          <w:ilvl w:val="0"/>
          <w:numId w:val="1"/>
        </w:numPr>
      </w:pPr>
      <w:r>
        <w:t xml:space="preserve">What did creative minds set out to accomplish during the Renaissance? __________________________________________________________________ __________________________________________________________________ </w:t>
      </w:r>
    </w:p>
    <w:p w:rsidR="004C317C" w:rsidRDefault="004C317C" w:rsidP="00470987"/>
    <w:p w:rsidR="004C317C" w:rsidRDefault="004C317C" w:rsidP="00470987">
      <w:pPr>
        <w:numPr>
          <w:ilvl w:val="0"/>
          <w:numId w:val="1"/>
        </w:numPr>
      </w:pPr>
      <w:r>
        <w:t>Why did creative minds feel that the Renaissance was a time of rebirth?   __________________________________________________________________ __________________________________________________________________</w:t>
      </w:r>
    </w:p>
    <w:p w:rsidR="004C317C" w:rsidRDefault="004C317C" w:rsidP="00470987"/>
    <w:p w:rsidR="004C317C" w:rsidRDefault="004C317C" w:rsidP="00470987">
      <w:pPr>
        <w:numPr>
          <w:ilvl w:val="0"/>
          <w:numId w:val="1"/>
        </w:numPr>
      </w:pPr>
      <w:r>
        <w:t xml:space="preserve">What did Renaissance thinkers have a renewed interest in? __________________________________________________________________ __________________________________________________________________ </w:t>
      </w:r>
    </w:p>
    <w:p w:rsidR="004C317C" w:rsidRDefault="004C317C" w:rsidP="00470987"/>
    <w:p w:rsidR="004C317C" w:rsidRDefault="004C317C" w:rsidP="00470987">
      <w:pPr>
        <w:numPr>
          <w:ilvl w:val="0"/>
          <w:numId w:val="1"/>
        </w:numPr>
      </w:pPr>
      <w:r>
        <w:t xml:space="preserve">What language did Renaissance thinkers use as the official language of the Church and scholarship? 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What kind of attitude did Renaissance thinkers produce towards culture and learning and what did they explore? __________________________________________________________________ __________________________________________________________________ </w:t>
      </w:r>
    </w:p>
    <w:p w:rsidR="004C317C" w:rsidRPr="002D1A1C" w:rsidRDefault="004C317C" w:rsidP="007F0EBC">
      <w:pPr>
        <w:rPr>
          <w:b/>
        </w:rPr>
      </w:pPr>
    </w:p>
    <w:p w:rsidR="004C317C" w:rsidRDefault="004C317C" w:rsidP="00470987">
      <w:pPr>
        <w:numPr>
          <w:ilvl w:val="0"/>
          <w:numId w:val="1"/>
        </w:numPr>
      </w:pPr>
      <w:r>
        <w:t xml:space="preserve">What had medieval scholars focused on?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During the Renaissance, what did society place a new emphasis on?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Describe the ideal person during the Renaissance: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How did the Renaissance support the Spirit of Adventure and a wide range of curiosity and influence people’s behavior? 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How did navigators, scientists, writers, and artists respond to the spirit of the age?  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E82832">
      <w:pPr>
        <w:numPr>
          <w:ilvl w:val="0"/>
          <w:numId w:val="1"/>
        </w:numPr>
      </w:pPr>
      <w:r>
        <w:t xml:space="preserve">What was the spirit of adventure a product of? </w:t>
      </w:r>
    </w:p>
    <w:p w:rsidR="004C317C" w:rsidRDefault="004C317C" w:rsidP="00E82832">
      <w:pPr>
        <w:ind w:left="720"/>
      </w:pPr>
      <w:r>
        <w:t xml:space="preserve">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Expound on the meaning of Pico della Mirandola’s assertion in 1486: “To [man] it is granted to have whatever he chooses, to be whatever he wills.” 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What was at the heart of the Renaissance?  __________________________________________________________________ __________________________________________________________________ </w:t>
      </w:r>
    </w:p>
    <w:p w:rsidR="004C317C" w:rsidRDefault="004C317C" w:rsidP="00B95540"/>
    <w:p w:rsidR="004C317C" w:rsidRDefault="004C317C" w:rsidP="00470987">
      <w:pPr>
        <w:numPr>
          <w:ilvl w:val="0"/>
          <w:numId w:val="1"/>
        </w:numPr>
      </w:pPr>
      <w:r>
        <w:t xml:space="preserve">Define humanism: __________________________________________________________________ __________________________________________________________________ </w:t>
      </w:r>
    </w:p>
    <w:p w:rsidR="004C317C" w:rsidRDefault="004C317C" w:rsidP="007F0EBC"/>
    <w:p w:rsidR="004C317C" w:rsidRDefault="004C317C" w:rsidP="00470987">
      <w:pPr>
        <w:numPr>
          <w:ilvl w:val="0"/>
          <w:numId w:val="1"/>
        </w:numPr>
      </w:pPr>
      <w:r>
        <w:t xml:space="preserve"> What did humanists study?  __________________________________________________________________ __________________________________________________________________ </w:t>
      </w:r>
    </w:p>
    <w:p w:rsidR="004C317C" w:rsidRDefault="004C317C" w:rsidP="00470987">
      <w:pPr>
        <w:numPr>
          <w:ilvl w:val="0"/>
          <w:numId w:val="1"/>
        </w:numPr>
      </w:pPr>
      <w:r>
        <w:t xml:space="preserve">Were humanists devout Christians? If so, explain.   __________________________________________________________________ __________________________________________________________________ </w:t>
      </w:r>
    </w:p>
    <w:p w:rsidR="004C317C" w:rsidRPr="00E82832" w:rsidRDefault="004C317C" w:rsidP="0079176C">
      <w:pPr>
        <w:rPr>
          <w:b/>
        </w:rPr>
      </w:pPr>
    </w:p>
    <w:p w:rsidR="004C317C" w:rsidRDefault="004C317C" w:rsidP="00470987">
      <w:pPr>
        <w:numPr>
          <w:ilvl w:val="0"/>
          <w:numId w:val="1"/>
        </w:numPr>
      </w:pPr>
      <w:r>
        <w:t xml:space="preserve">What kind of subjects did humanists focus on? __________________________________________________________________ __________________________________________________________________ </w:t>
      </w:r>
    </w:p>
    <w:p w:rsidR="004C317C" w:rsidRDefault="004C317C" w:rsidP="0079176C"/>
    <w:p w:rsidR="004C317C" w:rsidRDefault="004C317C" w:rsidP="00470987">
      <w:pPr>
        <w:numPr>
          <w:ilvl w:val="0"/>
          <w:numId w:val="1"/>
        </w:numPr>
      </w:pPr>
      <w:r>
        <w:t xml:space="preserve">What sort of issues occupied medieval thinkers?  __________________________________________________________________ __________________________________________________________________ </w:t>
      </w:r>
    </w:p>
    <w:p w:rsidR="004C317C" w:rsidRDefault="004C317C" w:rsidP="00F22F9F"/>
    <w:p w:rsidR="004C317C" w:rsidRDefault="004C317C" w:rsidP="00470987">
      <w:pPr>
        <w:numPr>
          <w:ilvl w:val="0"/>
          <w:numId w:val="1"/>
        </w:numPr>
      </w:pPr>
      <w:r>
        <w:t xml:space="preserve">How did humanists view education?  __________________________________________________________________ __________________________________________________________________ </w:t>
      </w:r>
    </w:p>
    <w:p w:rsidR="004C317C" w:rsidRDefault="004C317C" w:rsidP="0079176C"/>
    <w:p w:rsidR="004C317C" w:rsidRDefault="004C317C" w:rsidP="00470987">
      <w:pPr>
        <w:numPr>
          <w:ilvl w:val="0"/>
          <w:numId w:val="1"/>
        </w:numPr>
      </w:pPr>
      <w:r>
        <w:t xml:space="preserve">Define the humanities:  __________________________________________________________________ __________________________________________________________________ </w:t>
      </w:r>
    </w:p>
    <w:p w:rsidR="004C317C" w:rsidRDefault="004C317C" w:rsidP="0079176C"/>
    <w:p w:rsidR="004C317C" w:rsidRDefault="004C317C" w:rsidP="00470987">
      <w:pPr>
        <w:numPr>
          <w:ilvl w:val="0"/>
          <w:numId w:val="1"/>
        </w:numPr>
      </w:pPr>
      <w:r>
        <w:t xml:space="preserve">Identify Francesco Petrarch: __________________________________________________________________ __________________________________________________________________ </w:t>
      </w:r>
    </w:p>
    <w:p w:rsidR="004C317C" w:rsidRDefault="004C317C" w:rsidP="0079176C"/>
    <w:p w:rsidR="004C317C" w:rsidRDefault="004C317C" w:rsidP="00470987">
      <w:pPr>
        <w:numPr>
          <w:ilvl w:val="0"/>
          <w:numId w:val="1"/>
        </w:numPr>
      </w:pPr>
      <w:r>
        <w:t xml:space="preserve">How did Petrarch’s actions encourage the preservation of great literary works? __________________________________________________________________ __________________________________________________________________ </w:t>
      </w:r>
    </w:p>
    <w:p w:rsidR="004C317C" w:rsidRPr="007E04C7" w:rsidRDefault="004C317C" w:rsidP="0079176C">
      <w:pPr>
        <w:rPr>
          <w:b/>
        </w:rPr>
      </w:pPr>
      <w:r>
        <w:rPr>
          <w:b/>
        </w:rPr>
        <w:t>*Checkpoint</w:t>
      </w:r>
    </w:p>
    <w:p w:rsidR="004C317C" w:rsidRDefault="004C317C" w:rsidP="00470987">
      <w:pPr>
        <w:numPr>
          <w:ilvl w:val="0"/>
          <w:numId w:val="1"/>
        </w:numPr>
      </w:pPr>
      <w:r>
        <w:t>What were the main characteristics of the Renaissance? __________________________________________________________________ __________________________________________________________________</w:t>
      </w:r>
    </w:p>
    <w:p w:rsidR="004C317C" w:rsidRDefault="004C317C" w:rsidP="00A7446A"/>
    <w:p w:rsidR="004C317C" w:rsidRDefault="004C317C" w:rsidP="00470987">
      <w:pPr>
        <w:numPr>
          <w:ilvl w:val="0"/>
          <w:numId w:val="1"/>
        </w:numPr>
      </w:pPr>
      <w:r>
        <w:t xml:space="preserve">How long did it take the Renaissance to spread to the rest of </w:t>
      </w:r>
      <w:smartTag w:uri="urn:schemas-microsoft-com:office:smarttags" w:element="place">
        <w:r>
          <w:t>Europe</w:t>
        </w:r>
      </w:smartTag>
      <w:r>
        <w:t xml:space="preserve">? __________________________________________________________________ __________________________________________________________________ </w:t>
      </w:r>
    </w:p>
    <w:p w:rsidR="004C317C" w:rsidRDefault="004C317C" w:rsidP="00A7446A"/>
    <w:p w:rsidR="004C317C" w:rsidRDefault="004C317C" w:rsidP="00470987">
      <w:pPr>
        <w:numPr>
          <w:ilvl w:val="0"/>
          <w:numId w:val="1"/>
        </w:numPr>
      </w:pPr>
      <w:r>
        <w:t>What kind of impact did the Renaissance have on the entire Western world?  __________________________________________________________________  __________________________________________________________________</w:t>
      </w:r>
    </w:p>
    <w:p w:rsidR="004C317C" w:rsidRDefault="004C317C" w:rsidP="00C96E8F"/>
    <w:p w:rsidR="004C317C" w:rsidRDefault="004C317C" w:rsidP="00C96E8F">
      <w:pPr>
        <w:numPr>
          <w:ilvl w:val="0"/>
          <w:numId w:val="1"/>
        </w:numPr>
      </w:pPr>
      <w:r>
        <w:t xml:space="preserve">Which history did Renaissance thinkers have a new interest in? __________________________________________________________________  __________________________________________________________________ </w:t>
      </w:r>
    </w:p>
    <w:p w:rsidR="004C317C" w:rsidRDefault="004C317C" w:rsidP="00C96E8F"/>
    <w:p w:rsidR="004C317C" w:rsidRDefault="004C317C" w:rsidP="00C96E8F">
      <w:pPr>
        <w:numPr>
          <w:ilvl w:val="0"/>
          <w:numId w:val="1"/>
        </w:numPr>
      </w:pPr>
      <w:r>
        <w:t xml:space="preserve">Why was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the logical place for the Renaissance to emerge? __________________________________________________________________  __________________________________________________________________</w:t>
      </w:r>
    </w:p>
    <w:p w:rsidR="004C317C" w:rsidRDefault="004C317C" w:rsidP="00C96E8F"/>
    <w:p w:rsidR="004C317C" w:rsidRDefault="004C317C" w:rsidP="00304FFE">
      <w:pPr>
        <w:numPr>
          <w:ilvl w:val="0"/>
          <w:numId w:val="1"/>
        </w:numPr>
      </w:pPr>
      <w:r>
        <w:t xml:space="preserve"> What artifacts did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still have available for study?   __________________________________________________________________  __________________________________________________________________ </w:t>
      </w:r>
    </w:p>
    <w:p w:rsidR="004C317C" w:rsidRDefault="004C317C" w:rsidP="00EA7F3C"/>
    <w:p w:rsidR="004C317C" w:rsidRDefault="004C317C" w:rsidP="00C96E8F">
      <w:pPr>
        <w:numPr>
          <w:ilvl w:val="0"/>
          <w:numId w:val="1"/>
        </w:numPr>
      </w:pPr>
      <w:r>
        <w:t xml:space="preserve">Where was the seat of the Roman Catholic Church? __________________________________________________________________  __________________________________________________________________ </w:t>
      </w:r>
    </w:p>
    <w:p w:rsidR="004C317C" w:rsidRDefault="004C317C" w:rsidP="00C96E8F">
      <w:pPr>
        <w:ind w:left="360"/>
      </w:pPr>
    </w:p>
    <w:p w:rsidR="004C317C" w:rsidRDefault="004C317C" w:rsidP="00C96E8F">
      <w:pPr>
        <w:numPr>
          <w:ilvl w:val="0"/>
          <w:numId w:val="1"/>
        </w:numPr>
      </w:pPr>
      <w:r>
        <w:t xml:space="preserve">Which country is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 xml:space="preserve"> located in? __________________________________________________________________  __________________________________________________________________  </w:t>
      </w:r>
    </w:p>
    <w:p w:rsidR="004C317C" w:rsidRDefault="004C317C" w:rsidP="00C96E8F"/>
    <w:p w:rsidR="004C317C" w:rsidRDefault="004C317C" w:rsidP="00C96E8F"/>
    <w:p w:rsidR="004C317C" w:rsidRDefault="004C317C" w:rsidP="00C96E8F">
      <w:pPr>
        <w:numPr>
          <w:ilvl w:val="0"/>
          <w:numId w:val="1"/>
        </w:numPr>
      </w:pPr>
      <w:r>
        <w:t xml:space="preserve"> Why did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 xml:space="preserve"> serve as an inspiration for religious themes used by artists and writers?  __________________________________________________________________  __________________________________________________________________ </w:t>
      </w:r>
    </w:p>
    <w:p w:rsidR="004C317C" w:rsidRPr="00304FFE" w:rsidRDefault="004C317C" w:rsidP="00C96E8F">
      <w:pPr>
        <w:rPr>
          <w:b/>
        </w:rPr>
      </w:pPr>
    </w:p>
    <w:p w:rsidR="004C317C" w:rsidRDefault="004C317C" w:rsidP="00C96E8F">
      <w:pPr>
        <w:numPr>
          <w:ilvl w:val="0"/>
          <w:numId w:val="1"/>
        </w:numPr>
      </w:pPr>
      <w:r>
        <w:t xml:space="preserve">Why do you think countries were encouraged to trade in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?  __________________________________________________________________  __________________________________________________________________ </w:t>
      </w:r>
    </w:p>
    <w:p w:rsidR="004C317C" w:rsidRDefault="004C317C" w:rsidP="00C96E8F"/>
    <w:p w:rsidR="004C317C" w:rsidRDefault="004C317C" w:rsidP="00C96E8F">
      <w:pPr>
        <w:numPr>
          <w:ilvl w:val="0"/>
          <w:numId w:val="1"/>
        </w:numPr>
      </w:pPr>
      <w:r>
        <w:t xml:space="preserve">What sort of networks developed to support trade in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? __________________________________________________________________  __________________________________________________________________ </w:t>
      </w:r>
    </w:p>
    <w:p w:rsidR="004C317C" w:rsidRDefault="004C317C" w:rsidP="009462B4"/>
    <w:p w:rsidR="004C317C" w:rsidRDefault="004C317C" w:rsidP="009462B4">
      <w:pPr>
        <w:numPr>
          <w:ilvl w:val="0"/>
          <w:numId w:val="1"/>
        </w:numPr>
      </w:pPr>
      <w:r>
        <w:t xml:space="preserve">How did the decline in trade during the Middle Ages affect trade in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? __________________________________________________________________  __________________________________________________________________ </w:t>
      </w:r>
    </w:p>
    <w:p w:rsidR="004C317C" w:rsidRDefault="004C317C" w:rsidP="009462B4">
      <w:pPr>
        <w:ind w:left="360"/>
      </w:pPr>
    </w:p>
    <w:p w:rsidR="004C317C" w:rsidRDefault="004C317C" w:rsidP="009462B4">
      <w:pPr>
        <w:numPr>
          <w:ilvl w:val="0"/>
          <w:numId w:val="1"/>
        </w:numPr>
      </w:pPr>
      <w:r>
        <w:t xml:space="preserve"> What fueled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>’s Renaissance? __________________________________________________________________  __________________________________________________________________</w:t>
      </w:r>
    </w:p>
    <w:p w:rsidR="004C317C" w:rsidRDefault="004C317C" w:rsidP="009462B4"/>
    <w:p w:rsidR="004C317C" w:rsidRDefault="004C317C" w:rsidP="009462B4">
      <w:pPr>
        <w:numPr>
          <w:ilvl w:val="0"/>
          <w:numId w:val="1"/>
        </w:numPr>
      </w:pPr>
      <w:r>
        <w:t xml:space="preserve">How did trade routes shape the Renaissance? __________________________________________________________________  __________________________________________________________________ </w:t>
      </w:r>
    </w:p>
    <w:p w:rsidR="004C317C" w:rsidRDefault="004C317C" w:rsidP="005753BC">
      <w:r>
        <w:t>Pg 50</w:t>
      </w:r>
    </w:p>
    <w:p w:rsidR="004C317C" w:rsidRDefault="004C317C" w:rsidP="009462B4">
      <w:pPr>
        <w:numPr>
          <w:ilvl w:val="0"/>
          <w:numId w:val="1"/>
        </w:numPr>
      </w:pPr>
      <w:r>
        <w:t xml:space="preserve">How did Italy’s states differ from that of the rest of Europe?    __________________________________________________________________  __________________________________________________________________ </w:t>
      </w:r>
    </w:p>
    <w:p w:rsidR="004C317C" w:rsidRDefault="004C317C" w:rsidP="009462B4">
      <w:pPr>
        <w:ind w:left="360"/>
      </w:pPr>
    </w:p>
    <w:p w:rsidR="004C317C" w:rsidRDefault="004C317C" w:rsidP="009462B4">
      <w:pPr>
        <w:numPr>
          <w:ilvl w:val="0"/>
          <w:numId w:val="1"/>
        </w:numPr>
      </w:pPr>
      <w:r>
        <w:t xml:space="preserve">Who exerted control over the city-states in Italy?   __________________________________________________________________  __________________________________________________________________ </w:t>
      </w:r>
    </w:p>
    <w:p w:rsidR="004C317C" w:rsidRDefault="004C317C" w:rsidP="006D3D11">
      <w:pPr>
        <w:pStyle w:val="ListParagraph"/>
      </w:pPr>
    </w:p>
    <w:p w:rsidR="004C317C" w:rsidRDefault="004C317C" w:rsidP="009462B4">
      <w:pPr>
        <w:numPr>
          <w:ilvl w:val="0"/>
          <w:numId w:val="1"/>
        </w:numPr>
      </w:pPr>
      <w:r>
        <w:t xml:space="preserve">How did the merchant families help shape the Italian Renaissance? __________________________________________________________________  __________________________________________________________________ </w:t>
      </w:r>
    </w:p>
    <w:p w:rsidR="004C317C" w:rsidRDefault="004C317C" w:rsidP="00987734"/>
    <w:p w:rsidR="004C317C" w:rsidRDefault="004C317C" w:rsidP="009462B4">
      <w:pPr>
        <w:numPr>
          <w:ilvl w:val="0"/>
          <w:numId w:val="1"/>
        </w:numPr>
      </w:pPr>
      <w:r w:rsidRPr="00F66C7D">
        <w:t xml:space="preserve">Identify the Medici family: </w:t>
      </w:r>
      <w:r>
        <w:t xml:space="preserve">__________________________________________________________________  __________________________________________________________________ </w:t>
      </w:r>
    </w:p>
    <w:p w:rsidR="004C317C" w:rsidRDefault="004C317C" w:rsidP="004843FB">
      <w:r>
        <w:t xml:space="preserve"> </w:t>
      </w:r>
    </w:p>
    <w:p w:rsidR="004C317C" w:rsidRDefault="004C317C" w:rsidP="004843FB">
      <w:pPr>
        <w:numPr>
          <w:ilvl w:val="0"/>
          <w:numId w:val="1"/>
        </w:numPr>
      </w:pPr>
      <w:r>
        <w:t xml:space="preserve">Why were the Medici family considered the uncrowned rulers of the city? __________________________________________________________________  __________________________________________________________________ </w:t>
      </w:r>
    </w:p>
    <w:p w:rsidR="004C317C" w:rsidRDefault="004C317C" w:rsidP="004843FB"/>
    <w:p w:rsidR="004C317C" w:rsidRDefault="004C317C" w:rsidP="004843FB">
      <w:pPr>
        <w:numPr>
          <w:ilvl w:val="0"/>
          <w:numId w:val="1"/>
        </w:numPr>
      </w:pPr>
      <w:r>
        <w:t xml:space="preserve">Why was Cosimo de’ Medici’s grandson referred to as “the Magnificent”? __________________________________________________________________  __________________________________________________________________ </w:t>
      </w:r>
    </w:p>
    <w:p w:rsidR="004C317C" w:rsidRDefault="004C317C" w:rsidP="004843FB"/>
    <w:p w:rsidR="004C317C" w:rsidRDefault="004C317C" w:rsidP="004843FB">
      <w:pPr>
        <w:numPr>
          <w:ilvl w:val="0"/>
          <w:numId w:val="1"/>
        </w:numPr>
      </w:pPr>
      <w:r>
        <w:t xml:space="preserve">Define patron: __________________________________________________________________  __________________________________________________________________ </w:t>
      </w:r>
    </w:p>
    <w:p w:rsidR="004C317C" w:rsidRDefault="004C317C" w:rsidP="004843FB"/>
    <w:p w:rsidR="004C317C" w:rsidRDefault="004C317C" w:rsidP="004843FB">
      <w:pPr>
        <w:numPr>
          <w:ilvl w:val="0"/>
          <w:numId w:val="1"/>
        </w:numPr>
      </w:pPr>
      <w:r>
        <w:t xml:space="preserve">How did Lorenzo contribute to the arts flourishing? __________________________________________________________________  __________________________________________________________________ </w:t>
      </w:r>
    </w:p>
    <w:p w:rsidR="004C317C" w:rsidRDefault="004C317C" w:rsidP="004843FB"/>
    <w:p w:rsidR="004C317C" w:rsidRDefault="004C317C" w:rsidP="004843FB">
      <w:pPr>
        <w:numPr>
          <w:ilvl w:val="0"/>
          <w:numId w:val="1"/>
        </w:numPr>
      </w:pPr>
      <w:r>
        <w:t xml:space="preserve">How did artists learn their craft?  __________________________________________________________________  __________________________________________________________________ </w:t>
      </w:r>
    </w:p>
    <w:p w:rsidR="004C317C" w:rsidRDefault="004C317C" w:rsidP="00CD3F99"/>
    <w:p w:rsidR="004C317C" w:rsidRDefault="004C317C" w:rsidP="00CD3F99">
      <w:pPr>
        <w:numPr>
          <w:ilvl w:val="0"/>
          <w:numId w:val="1"/>
        </w:numPr>
      </w:pPr>
      <w:r>
        <w:t xml:space="preserve">How did the Medici family affect Florence? __________________________________________________________________  __________________________________________________________________ </w:t>
      </w:r>
    </w:p>
    <w:p w:rsidR="004C317C" w:rsidRDefault="004C317C" w:rsidP="00CD3F99"/>
    <w:p w:rsidR="004C317C" w:rsidRDefault="004C317C" w:rsidP="00CD3F99">
      <w:pPr>
        <w:numPr>
          <w:ilvl w:val="0"/>
          <w:numId w:val="1"/>
        </w:numPr>
      </w:pPr>
      <w:r>
        <w:t xml:space="preserve">What similarities did both Athens and Florence share? __________________________________________________________________  __________________________________________________________________ </w:t>
      </w:r>
    </w:p>
    <w:p w:rsidR="004C317C" w:rsidRPr="0096062A" w:rsidRDefault="004C317C" w:rsidP="000D6919">
      <w:pPr>
        <w:rPr>
          <w:b/>
        </w:rPr>
      </w:pPr>
      <w:r w:rsidRPr="0096062A">
        <w:rPr>
          <w:b/>
        </w:rPr>
        <w:t>*checkpoint</w:t>
      </w:r>
    </w:p>
    <w:p w:rsidR="004C317C" w:rsidRDefault="004C317C" w:rsidP="00CD3F99">
      <w:pPr>
        <w:numPr>
          <w:ilvl w:val="0"/>
          <w:numId w:val="1"/>
        </w:numPr>
      </w:pPr>
      <w:r>
        <w:t xml:space="preserve">Why was Italy a favorable setting for the Renaissance?  __________________________________________________________________  __________________________________________________________________ </w:t>
      </w:r>
    </w:p>
    <w:p w:rsidR="004C317C" w:rsidRPr="0096062A" w:rsidRDefault="004C317C" w:rsidP="00DC7326">
      <w:pPr>
        <w:rPr>
          <w:b/>
        </w:rPr>
      </w:pPr>
      <w:r w:rsidRPr="0096062A">
        <w:rPr>
          <w:b/>
        </w:rPr>
        <w:t>Italian Bankers</w:t>
      </w:r>
    </w:p>
    <w:p w:rsidR="004C317C" w:rsidRDefault="004C317C" w:rsidP="00CD3F99">
      <w:pPr>
        <w:numPr>
          <w:ilvl w:val="0"/>
          <w:numId w:val="1"/>
        </w:numPr>
      </w:pPr>
      <w:r>
        <w:t xml:space="preserve">How is the wealth of the banker shown in this image?  __________________________________________________________________  __________________________________________________________________ </w:t>
      </w:r>
    </w:p>
    <w:p w:rsidR="004C317C" w:rsidRDefault="004C317C" w:rsidP="00DC7326"/>
    <w:p w:rsidR="004C317C" w:rsidRDefault="004C317C" w:rsidP="00DC7326">
      <w:pPr>
        <w:numPr>
          <w:ilvl w:val="0"/>
          <w:numId w:val="1"/>
        </w:numPr>
      </w:pPr>
      <w:r>
        <w:t xml:space="preserve">How did the Renaissance attain its most glorious expression?  __________________________________________________________________  __________________________________________________________________ </w:t>
      </w:r>
    </w:p>
    <w:p w:rsidR="004C317C" w:rsidRDefault="004C317C" w:rsidP="00DC7326"/>
    <w:p w:rsidR="004C317C" w:rsidRDefault="004C317C" w:rsidP="00DC7326">
      <w:pPr>
        <w:numPr>
          <w:ilvl w:val="0"/>
          <w:numId w:val="1"/>
        </w:numPr>
      </w:pPr>
      <w:r>
        <w:t xml:space="preserve">Who were some of the key players in the development of the arts?  __________________________________________________________________  __________________________________________________________________ </w:t>
      </w:r>
    </w:p>
    <w:p w:rsidR="004C317C" w:rsidRDefault="004C317C" w:rsidP="0056670E"/>
    <w:p w:rsidR="004C317C" w:rsidRDefault="004C317C" w:rsidP="00666C36">
      <w:pPr>
        <w:numPr>
          <w:ilvl w:val="0"/>
          <w:numId w:val="1"/>
        </w:numPr>
      </w:pPr>
      <w:r>
        <w:t xml:space="preserve">Why did some ordinary people take in interest in the flourishing arts? __________________________________________________________________  __________________________________________________________________  </w:t>
      </w:r>
    </w:p>
    <w:p w:rsidR="004C317C" w:rsidRDefault="004C317C" w:rsidP="0056670E"/>
    <w:p w:rsidR="004C317C" w:rsidRDefault="004C317C" w:rsidP="00666C36">
      <w:pPr>
        <w:numPr>
          <w:ilvl w:val="0"/>
          <w:numId w:val="1"/>
        </w:numPr>
      </w:pPr>
      <w:r>
        <w:t xml:space="preserve">Which ideals did Renaissance art reflect? __________________________________________________________________  __________________________________________________________________ </w:t>
      </w:r>
    </w:p>
    <w:p w:rsidR="004C317C" w:rsidRDefault="004C317C" w:rsidP="0056670E"/>
    <w:p w:rsidR="004C317C" w:rsidRDefault="004C317C" w:rsidP="00666C36">
      <w:pPr>
        <w:numPr>
          <w:ilvl w:val="0"/>
          <w:numId w:val="1"/>
        </w:numPr>
      </w:pPr>
      <w:r>
        <w:t xml:space="preserve">What similarities did Middle Age artists and Renaissance artists have?  __________________________________________________________________  __________________________________________________________________ </w:t>
      </w:r>
    </w:p>
    <w:p w:rsidR="004C317C" w:rsidRDefault="004C317C" w:rsidP="0056670E">
      <w:r>
        <w:t xml:space="preserve"> </w:t>
      </w:r>
    </w:p>
    <w:p w:rsidR="004C317C" w:rsidRDefault="004C317C" w:rsidP="00666C36">
      <w:pPr>
        <w:numPr>
          <w:ilvl w:val="0"/>
          <w:numId w:val="1"/>
        </w:numPr>
      </w:pPr>
      <w:r>
        <w:t xml:space="preserve">How did the Renaissance depictions of religious themes differ from the Middle age portrayals? __________________________________________________________________  __________________________________________________________________ </w:t>
      </w:r>
    </w:p>
    <w:p w:rsidR="004C317C" w:rsidRDefault="004C317C" w:rsidP="00240331">
      <w:pPr>
        <w:pStyle w:val="ListParagraph"/>
      </w:pPr>
    </w:p>
    <w:p w:rsidR="004C317C" w:rsidRDefault="004C317C" w:rsidP="00666C36">
      <w:pPr>
        <w:numPr>
          <w:ilvl w:val="0"/>
          <w:numId w:val="1"/>
        </w:numPr>
      </w:pPr>
      <w:r>
        <w:t xml:space="preserve">How did Renaissance artists reflect the interest in individual achievement? __________________________________________________________________  __________________________________________________________________ </w:t>
      </w:r>
    </w:p>
    <w:p w:rsidR="004C317C" w:rsidRDefault="004C317C" w:rsidP="0056670E"/>
    <w:p w:rsidR="004C317C" w:rsidRDefault="004C317C" w:rsidP="00666C36">
      <w:pPr>
        <w:numPr>
          <w:ilvl w:val="0"/>
          <w:numId w:val="1"/>
        </w:numPr>
      </w:pPr>
      <w:r>
        <w:t xml:space="preserve">How did classical Greek and Roman works influence Renaissance artists? __________________________________________________________________  __________________________________________________________________ </w:t>
      </w:r>
    </w:p>
    <w:p w:rsidR="004C317C" w:rsidRDefault="004C317C" w:rsidP="0056670E">
      <w:pPr>
        <w:ind w:left="360"/>
      </w:pPr>
    </w:p>
    <w:p w:rsidR="004C317C" w:rsidRDefault="004C317C" w:rsidP="00666C36">
      <w:pPr>
        <w:numPr>
          <w:ilvl w:val="0"/>
          <w:numId w:val="1"/>
        </w:numPr>
      </w:pPr>
      <w:r>
        <w:t>Who created the first replica of ancient art, reviving it in a new form?  __________________________________________________________________  __________________________________________________________________</w:t>
      </w:r>
    </w:p>
    <w:p w:rsidR="004C317C" w:rsidRPr="00501C29" w:rsidRDefault="004C317C" w:rsidP="0056670E">
      <w:pPr>
        <w:rPr>
          <w:b/>
        </w:rPr>
      </w:pPr>
      <w:r w:rsidRPr="00501C29">
        <w:rPr>
          <w:b/>
        </w:rPr>
        <w:t xml:space="preserve"> </w:t>
      </w:r>
    </w:p>
    <w:p w:rsidR="004C317C" w:rsidRDefault="004C317C" w:rsidP="0000372A">
      <w:pPr>
        <w:numPr>
          <w:ilvl w:val="0"/>
          <w:numId w:val="1"/>
        </w:numPr>
      </w:pPr>
      <w:r>
        <w:t>What transformation did Roman art undergo during the medieval times? __________________________________________________________________  __________________________________________________________________</w:t>
      </w:r>
    </w:p>
    <w:p w:rsidR="004C317C" w:rsidRDefault="004C317C" w:rsidP="0056670E">
      <w:r>
        <w:t xml:space="preserve"> </w:t>
      </w:r>
    </w:p>
    <w:p w:rsidR="004C317C" w:rsidRDefault="004C317C" w:rsidP="0000372A">
      <w:pPr>
        <w:numPr>
          <w:ilvl w:val="0"/>
          <w:numId w:val="1"/>
        </w:numPr>
      </w:pPr>
      <w:r>
        <w:t>How did Renaissance artists pay tribute to the classical form? __________________________________________________________________  __________________________________________________________________</w:t>
      </w:r>
    </w:p>
    <w:p w:rsidR="004C317C" w:rsidRDefault="004C317C" w:rsidP="0056670E">
      <w:r>
        <w:t xml:space="preserve"> </w:t>
      </w:r>
    </w:p>
    <w:p w:rsidR="004C317C" w:rsidRDefault="004C317C" w:rsidP="0000372A">
      <w:pPr>
        <w:numPr>
          <w:ilvl w:val="0"/>
          <w:numId w:val="1"/>
        </w:numPr>
      </w:pPr>
      <w:r>
        <w:t>How did Renaissance artists create realistic art? __________________________________________________________________  __________________________________________________________________</w:t>
      </w:r>
    </w:p>
    <w:p w:rsidR="004C317C" w:rsidRDefault="004C317C" w:rsidP="00B255F1">
      <w:r>
        <w:t xml:space="preserve"> Pg 51</w:t>
      </w:r>
    </w:p>
    <w:p w:rsidR="004C317C" w:rsidRDefault="004C317C" w:rsidP="00763026">
      <w:pPr>
        <w:numPr>
          <w:ilvl w:val="0"/>
          <w:numId w:val="1"/>
        </w:numPr>
      </w:pPr>
      <w:r>
        <w:t xml:space="preserve">What other techniques did artists employ to portray realism in their work?  __________________________________________________________________  __________________________________________________________________ </w:t>
      </w:r>
    </w:p>
    <w:p w:rsidR="004C317C" w:rsidRPr="00FC5038" w:rsidRDefault="004C317C" w:rsidP="00763026">
      <w:pPr>
        <w:rPr>
          <w:b/>
        </w:rPr>
      </w:pPr>
    </w:p>
    <w:p w:rsidR="004C317C" w:rsidRDefault="004C317C" w:rsidP="00763026">
      <w:pPr>
        <w:numPr>
          <w:ilvl w:val="0"/>
          <w:numId w:val="1"/>
        </w:numPr>
      </w:pPr>
      <w:r>
        <w:t xml:space="preserve">How did painters portray humans with more accuracy in their sculptures and work? __________________________________________________________________  __________________________________________________________________   </w:t>
      </w:r>
    </w:p>
    <w:p w:rsidR="004C317C" w:rsidRDefault="004C317C" w:rsidP="0000372A">
      <w:pPr>
        <w:ind w:left="360"/>
      </w:pPr>
    </w:p>
    <w:p w:rsidR="004C317C" w:rsidRDefault="004C317C" w:rsidP="0000372A">
      <w:pPr>
        <w:numPr>
          <w:ilvl w:val="0"/>
          <w:numId w:val="1"/>
        </w:numPr>
      </w:pPr>
      <w:r>
        <w:t xml:space="preserve">How did the view of architecture change during the Renaissance?  __________________________________________________________________  __________________________________________________________________ </w:t>
      </w:r>
    </w:p>
    <w:p w:rsidR="004C317C" w:rsidRDefault="004C317C" w:rsidP="00B255F1">
      <w:pPr>
        <w:ind w:left="360"/>
      </w:pPr>
    </w:p>
    <w:p w:rsidR="004C317C" w:rsidRDefault="004C317C" w:rsidP="0000372A">
      <w:pPr>
        <w:numPr>
          <w:ilvl w:val="0"/>
          <w:numId w:val="1"/>
        </w:numPr>
      </w:pPr>
      <w:r>
        <w:t xml:space="preserve">Define “social art”: __________________________________________________________________  __________________________________________________________________ </w:t>
      </w:r>
    </w:p>
    <w:p w:rsidR="004C317C" w:rsidRDefault="004C317C" w:rsidP="00940C0D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>How did Renaissance architects respond to the styles of their predecessors?  __________________________________________________________________  __________________________________________________________________</w:t>
      </w:r>
    </w:p>
    <w:p w:rsidR="004C317C" w:rsidRDefault="004C317C" w:rsidP="00240331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>How did Renaissance architects view previous styles in architect? __________________________________________________________________  __________________________________________________________________</w:t>
      </w:r>
    </w:p>
    <w:p w:rsidR="004C317C" w:rsidRDefault="004C317C" w:rsidP="00240331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 xml:space="preserve">Although the Renaissance artists rejected some of the styles from the Middle Ages, what did they adopt? __________________________________________________________________  __________________________________________________________________ </w:t>
      </w:r>
    </w:p>
    <w:p w:rsidR="004C317C" w:rsidRDefault="004C317C" w:rsidP="00240331">
      <w:pPr>
        <w:pStyle w:val="ListParagraph"/>
      </w:pPr>
    </w:p>
    <w:p w:rsidR="004C317C" w:rsidRPr="00240331" w:rsidRDefault="004C317C" w:rsidP="00240331">
      <w:pPr>
        <w:pStyle w:val="ListParagraph"/>
        <w:ind w:left="0"/>
        <w:rPr>
          <w:b/>
        </w:rPr>
      </w:pPr>
    </w:p>
    <w:p w:rsidR="004C317C" w:rsidRDefault="004C317C" w:rsidP="0000372A">
      <w:pPr>
        <w:numPr>
          <w:ilvl w:val="0"/>
          <w:numId w:val="1"/>
        </w:numPr>
      </w:pPr>
      <w:r>
        <w:t xml:space="preserve">How did Filippo Brunelleschi’s work reflect the Renaissance transformation in art? __________________________________________________________________  __________________________________________________________________   </w:t>
      </w:r>
    </w:p>
    <w:p w:rsidR="004C317C" w:rsidRDefault="004C317C" w:rsidP="00240331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 w:rsidRPr="00F30273">
        <w:t xml:space="preserve">How did Brunelleschi construct his dome? </w:t>
      </w:r>
      <w:r>
        <w:t xml:space="preserve">__________________________________________________________________  __________________________________________________________________ </w:t>
      </w:r>
    </w:p>
    <w:p w:rsidR="004C317C" w:rsidRDefault="004C317C" w:rsidP="00F30273">
      <w:pPr>
        <w:pStyle w:val="ListParagraph"/>
      </w:pPr>
    </w:p>
    <w:p w:rsidR="004C317C" w:rsidRPr="00F30273" w:rsidRDefault="004C317C" w:rsidP="00F30273">
      <w:pPr>
        <w:ind w:left="720"/>
        <w:rPr>
          <w:b/>
        </w:rPr>
      </w:pPr>
      <w:r w:rsidRPr="00F30273">
        <w:rPr>
          <w:b/>
        </w:rPr>
        <w:t>Map Skills:</w:t>
      </w:r>
    </w:p>
    <w:p w:rsidR="004C317C" w:rsidRDefault="004C317C" w:rsidP="00F3027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 w:rsidRPr="00F30273">
        <w:rPr>
          <w:b/>
        </w:rPr>
        <w:t>Identify</w:t>
      </w:r>
      <w:r>
        <w:t xml:space="preserve"> Which republic controlled Crete? __________________________________________________________________  __________________________________________________________________ </w:t>
      </w:r>
    </w:p>
    <w:p w:rsidR="004C317C" w:rsidRDefault="004C317C" w:rsidP="0000372A">
      <w:pPr>
        <w:numPr>
          <w:ilvl w:val="0"/>
          <w:numId w:val="1"/>
        </w:numPr>
      </w:pPr>
      <w:r w:rsidRPr="00F30273">
        <w:rPr>
          <w:b/>
        </w:rPr>
        <w:t>Apply Information</w:t>
      </w:r>
      <w:r>
        <w:t xml:space="preserve"> Why were so many banking centers located in Italy? __________________________________________________________________  __________________________________________________________________ </w:t>
      </w:r>
    </w:p>
    <w:p w:rsidR="004C317C" w:rsidRDefault="004C317C" w:rsidP="00F30273">
      <w:r>
        <w:rPr>
          <w:b/>
        </w:rPr>
        <w:t>Pg 52</w:t>
      </w:r>
    </w:p>
    <w:p w:rsidR="004C317C" w:rsidRDefault="004C317C" w:rsidP="0000372A">
      <w:pPr>
        <w:numPr>
          <w:ilvl w:val="0"/>
          <w:numId w:val="1"/>
        </w:numPr>
      </w:pPr>
      <w:r>
        <w:t xml:space="preserve">According to the text, what can a reader attribute to Leonardo da Vinci’s genius for invention? __________________________________________________________________  __________________________________________________________________  </w:t>
      </w:r>
    </w:p>
    <w:p w:rsidR="004C317C" w:rsidRDefault="004C317C" w:rsidP="00F3027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Why kind of art did Leonardo create? __________________________________________________________________  __________________________________________________________________ </w:t>
      </w:r>
    </w:p>
    <w:p w:rsidR="004C317C" w:rsidRDefault="004C317C" w:rsidP="00F3027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How did corpse dissection inspire Leonardo’s work? __________________________________________________________________  __________________________________________________________________ </w:t>
      </w:r>
    </w:p>
    <w:p w:rsidR="004C317C" w:rsidRDefault="004C317C" w:rsidP="00C86053"/>
    <w:p w:rsidR="004C317C" w:rsidRDefault="004C317C" w:rsidP="0000372A">
      <w:pPr>
        <w:numPr>
          <w:ilvl w:val="0"/>
          <w:numId w:val="1"/>
        </w:numPr>
      </w:pPr>
      <w:r>
        <w:t xml:space="preserve">What is one of the most distinct features of Leonardo’s work? __________________________________________________________________  __________________________________________________________________ </w:t>
      </w:r>
    </w:p>
    <w:p w:rsidR="004C317C" w:rsidRDefault="004C317C" w:rsidP="00C8605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What has baffled many people about Leonardo’s </w:t>
      </w:r>
      <w:r w:rsidRPr="00C86053">
        <w:rPr>
          <w:i/>
        </w:rPr>
        <w:t>Mona Lisa</w:t>
      </w:r>
      <w:r>
        <w:t xml:space="preserve">? __________________________________________________________________  __________________________________________________________________ </w:t>
      </w:r>
    </w:p>
    <w:p w:rsidR="004C317C" w:rsidRDefault="004C317C" w:rsidP="00C86053">
      <w:pPr>
        <w:ind w:left="720"/>
      </w:pPr>
      <w:r>
        <w:t xml:space="preserve"> </w:t>
      </w:r>
    </w:p>
    <w:p w:rsidR="004C317C" w:rsidRDefault="004C317C" w:rsidP="0000372A">
      <w:pPr>
        <w:numPr>
          <w:ilvl w:val="0"/>
          <w:numId w:val="1"/>
        </w:numPr>
      </w:pPr>
      <w:r>
        <w:t xml:space="preserve">What does </w:t>
      </w:r>
      <w:r w:rsidRPr="00C86053">
        <w:rPr>
          <w:i/>
        </w:rPr>
        <w:t>The Last Supper</w:t>
      </w:r>
      <w:r>
        <w:t xml:space="preserve"> exemplify? __________________________________________________________________  __________________________________________________________________  </w:t>
      </w:r>
    </w:p>
    <w:p w:rsidR="004C317C" w:rsidRDefault="004C317C" w:rsidP="00C8605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Why did </w:t>
      </w:r>
      <w:r w:rsidRPr="00C86053">
        <w:rPr>
          <w:i/>
        </w:rPr>
        <w:t>The Last Supper</w:t>
      </w:r>
      <w:r>
        <w:t xml:space="preserve"> have to be restored? __________________________________________________________________  __________________________________________________________________ </w:t>
      </w:r>
    </w:p>
    <w:p w:rsidR="004C317C" w:rsidRDefault="004C317C" w:rsidP="00C8605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How did Leonardo regard himself? __________________________________________________________________  __________________________________________________________________  </w:t>
      </w:r>
    </w:p>
    <w:p w:rsidR="004C317C" w:rsidRDefault="004C317C" w:rsidP="00C8605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Provide an explanation/definition of the many talents that Leonardo is credited for having:    botany_________________________________________________ optics__________________________________________                           architecture ___________________________________   engineering__________________________________________________________________________________________________________________________ </w:t>
      </w:r>
    </w:p>
    <w:p w:rsidR="004C317C" w:rsidRDefault="004C317C" w:rsidP="00C8605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How did Leonardo demonstrate his engineering talent? __________________________________________________________________  __________________________________________________________________  </w:t>
      </w:r>
    </w:p>
    <w:p w:rsidR="004C317C" w:rsidRDefault="004C317C" w:rsidP="00C8605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Were historians able to preserve most of Leonardo’s paintings? __________________________________________________________________  __________________________________________________________________ </w:t>
      </w:r>
    </w:p>
    <w:p w:rsidR="004C317C" w:rsidRDefault="004C317C" w:rsidP="00C86053">
      <w:pPr>
        <w:pStyle w:val="ListParagraph"/>
      </w:pPr>
    </w:p>
    <w:p w:rsidR="004C317C" w:rsidRDefault="004C317C" w:rsidP="00C86053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What serves as a testament to Leonardo’s genius and creativity? __________________________________________________________________  __________________________________________________________________  </w:t>
      </w:r>
    </w:p>
    <w:p w:rsidR="004C317C" w:rsidRDefault="004C317C" w:rsidP="00811522">
      <w:pPr>
        <w:ind w:left="720"/>
      </w:pPr>
    </w:p>
    <w:p w:rsidR="004C317C" w:rsidRDefault="004C317C" w:rsidP="0000372A">
      <w:pPr>
        <w:numPr>
          <w:ilvl w:val="0"/>
          <w:numId w:val="1"/>
        </w:numPr>
      </w:pPr>
      <w:r>
        <w:t xml:space="preserve">Identify Michelangelo Buonarroti:  __________________________________________________________________  __________________________________________________________________ </w:t>
      </w:r>
    </w:p>
    <w:p w:rsidR="004C317C" w:rsidRDefault="004C317C" w:rsidP="00811522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 xml:space="preserve">Define melancholy: __________________________________________________________________  __________________________________________________________________ </w:t>
      </w:r>
    </w:p>
    <w:p w:rsidR="004C317C" w:rsidRDefault="004C317C" w:rsidP="00811522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 xml:space="preserve">Why has Michelangelo been referred to as a “melancholy genius”? __________________________________________________________________  __________________________________________________________________ </w:t>
      </w:r>
    </w:p>
    <w:p w:rsidR="004C317C" w:rsidRDefault="004C317C" w:rsidP="00811522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 xml:space="preserve">At what age did Michelangelo create </w:t>
      </w:r>
      <w:r w:rsidRPr="0066745D">
        <w:rPr>
          <w:i/>
        </w:rPr>
        <w:t>David</w:t>
      </w:r>
      <w:r>
        <w:rPr>
          <w:i/>
        </w:rPr>
        <w:t xml:space="preserve"> </w:t>
      </w:r>
      <w:r w:rsidRPr="0066745D">
        <w:t>and the</w:t>
      </w:r>
      <w:r>
        <w:rPr>
          <w:i/>
        </w:rPr>
        <w:t xml:space="preserve"> Pieta</w:t>
      </w:r>
      <w:r>
        <w:t xml:space="preserve">? __________________________________________________________________  __________________________________________________________________ </w:t>
      </w:r>
    </w:p>
    <w:p w:rsidR="004C317C" w:rsidRDefault="004C317C" w:rsidP="00611D39">
      <w:pPr>
        <w:pStyle w:val="ListParagraph"/>
        <w:ind w:hanging="630"/>
      </w:pPr>
      <w:r>
        <w:t>Pg 53</w:t>
      </w:r>
    </w:p>
    <w:p w:rsidR="004C317C" w:rsidRDefault="004C317C" w:rsidP="0000372A">
      <w:pPr>
        <w:numPr>
          <w:ilvl w:val="0"/>
          <w:numId w:val="1"/>
        </w:numPr>
      </w:pPr>
      <w:r>
        <w:t xml:space="preserve">Describe what the Pieta depicts. __________________________________________________________________  __________________________________________________________________ </w:t>
      </w:r>
    </w:p>
    <w:p w:rsidR="004C317C" w:rsidRDefault="004C317C" w:rsidP="00811522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 xml:space="preserve">What does Michelangelo’s David depict? __________________________________________________________________  __________________________________________________________________ </w:t>
      </w:r>
    </w:p>
    <w:p w:rsidR="004C317C" w:rsidRDefault="004C317C" w:rsidP="00811522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 xml:space="preserve">What was one of Michelangelo’s greatest painting projects? __________________________________________________________________  __________________________________________________________________ </w:t>
      </w:r>
    </w:p>
    <w:p w:rsidR="004C317C" w:rsidRDefault="004C317C" w:rsidP="00811522">
      <w:pPr>
        <w:pStyle w:val="ListParagraph"/>
      </w:pPr>
    </w:p>
    <w:p w:rsidR="004C317C" w:rsidRDefault="004C317C" w:rsidP="0000372A">
      <w:pPr>
        <w:numPr>
          <w:ilvl w:val="0"/>
          <w:numId w:val="1"/>
        </w:numPr>
      </w:pPr>
      <w:r>
        <w:t xml:space="preserve">How long did it take Michelangelo to paint the Sistine Chapel, and how did it physically affect him? __________________________________________________________________  __________________________________________________________________ </w:t>
      </w:r>
    </w:p>
    <w:p w:rsidR="004C317C" w:rsidRDefault="004C317C" w:rsidP="00811522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did the depiction that Michelangelo painted on the Sistine Chapel represent? __________________________________________________________________  __________________________________________________________________ </w:t>
      </w:r>
    </w:p>
    <w:p w:rsidR="004C317C" w:rsidRDefault="004C317C" w:rsidP="00614612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is Michelangelo’s most famous architectural design? __________________________________________________________________  __________________________________________________________________ </w:t>
      </w:r>
    </w:p>
    <w:p w:rsidR="004C317C" w:rsidRDefault="004C317C" w:rsidP="00614612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structure did Michelangelo’s architecture influence in the U.S.? __________________________________________________________________  __________________________________________________________________ </w:t>
      </w:r>
    </w:p>
    <w:p w:rsidR="004C317C" w:rsidRDefault="004C317C" w:rsidP="00614612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Provide a description of Raphael’s style. __________________________________________________________________  __________________________________________________________________ </w:t>
      </w:r>
    </w:p>
    <w:p w:rsidR="004C317C" w:rsidRDefault="004C317C" w:rsidP="00614612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is Raphael best known for? __________________________________________________________________  __________________________________________________________________ </w:t>
      </w:r>
    </w:p>
    <w:p w:rsidR="004C317C" w:rsidRDefault="004C317C" w:rsidP="00614612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In </w:t>
      </w:r>
      <w:r w:rsidRPr="00BB657E">
        <w:rPr>
          <w:i/>
        </w:rPr>
        <w:t>The School of Athens</w:t>
      </w:r>
      <w:r>
        <w:t xml:space="preserve">, what does Raphael create?  __________________________________________________________________  __________________________________________________________________ </w:t>
      </w:r>
    </w:p>
    <w:p w:rsidR="004C317C" w:rsidRDefault="004C317C" w:rsidP="00614612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statement do you think Raphael was making when he included great Renaissance artists in his </w:t>
      </w:r>
      <w:r w:rsidRPr="00BB657E">
        <w:rPr>
          <w:i/>
        </w:rPr>
        <w:t>School of Athens</w:t>
      </w:r>
      <w:r>
        <w:t xml:space="preserve">?   __________________________________________________________________  __________________________________________________________________ </w:t>
      </w:r>
    </w:p>
    <w:p w:rsidR="004C317C" w:rsidRPr="00611D39" w:rsidRDefault="004C317C" w:rsidP="00611D39">
      <w:pPr>
        <w:pStyle w:val="ListParagraph"/>
        <w:ind w:left="-180" w:firstLine="450"/>
        <w:rPr>
          <w:b/>
        </w:rPr>
      </w:pPr>
      <w:r w:rsidRPr="00611D39">
        <w:rPr>
          <w:b/>
        </w:rPr>
        <w:t>*Checkpoint</w:t>
      </w: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How were Renaissance ideals reflected in the arts?  __________________________________________________________________  __________________________________________________________________ </w:t>
      </w:r>
    </w:p>
    <w:p w:rsidR="004C317C" w:rsidRPr="00611D39" w:rsidRDefault="004C317C" w:rsidP="00611D39">
      <w:pPr>
        <w:ind w:left="360"/>
        <w:rPr>
          <w:b/>
        </w:rPr>
      </w:pPr>
      <w:r w:rsidRPr="00611D39">
        <w:rPr>
          <w:b/>
        </w:rPr>
        <w:t>The Discovery of Perspective</w:t>
      </w: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 w:rsidRPr="00611D39">
        <w:rPr>
          <w:b/>
        </w:rPr>
        <w:t>Apply Information</w:t>
      </w:r>
      <w:r>
        <w:t xml:space="preserve"> Why was the invention of perspective necessary for artists to achieve realism in painting? __________________________________________________________________  __________________________________________________________________ </w:t>
      </w:r>
    </w:p>
    <w:p w:rsidR="004C317C" w:rsidRDefault="004C317C" w:rsidP="00611D39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 w:rsidRPr="00611D39">
        <w:rPr>
          <w:b/>
        </w:rPr>
        <w:t>Analyze Visuals</w:t>
      </w:r>
      <w:r>
        <w:t xml:space="preserve"> What other techniques bring the eye to the central figure of Jesus in The Last Supper? __________________________________________________________________  __________________________________________________________________ </w:t>
      </w:r>
    </w:p>
    <w:p w:rsidR="004C317C" w:rsidRDefault="004C317C" w:rsidP="00611D39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did the depiction that Michelangelo painted on the Sistine Chapel represent? __________________________________________________________________  __________________________________________________________________ </w:t>
      </w:r>
    </w:p>
    <w:p w:rsidR="004C317C" w:rsidRDefault="004C317C" w:rsidP="00611D39">
      <w:pPr>
        <w:pStyle w:val="ListParagraph"/>
      </w:pPr>
    </w:p>
    <w:p w:rsidR="004C317C" w:rsidRDefault="004C317C" w:rsidP="00611D39">
      <w:pPr>
        <w:pStyle w:val="ListParagraph"/>
      </w:pPr>
    </w:p>
    <w:p w:rsidR="004C317C" w:rsidRDefault="004C317C" w:rsidP="00611D39">
      <w:pPr>
        <w:pStyle w:val="ListParagraph"/>
      </w:pPr>
    </w:p>
    <w:p w:rsidR="004C317C" w:rsidRDefault="004C317C" w:rsidP="00611D39">
      <w:pPr>
        <w:pStyle w:val="ListParagraph"/>
      </w:pPr>
    </w:p>
    <w:p w:rsidR="004C317C" w:rsidRDefault="004C317C" w:rsidP="00611D39">
      <w:pPr>
        <w:pStyle w:val="ListParagraph"/>
      </w:pPr>
      <w:r>
        <w:t>Pg 54</w:t>
      </w:r>
    </w:p>
    <w:p w:rsidR="004C317C" w:rsidRDefault="004C317C" w:rsidP="00611D39">
      <w:pPr>
        <w:pStyle w:val="ListParagraph"/>
      </w:pPr>
    </w:p>
    <w:p w:rsidR="004C317C" w:rsidRDefault="004C317C" w:rsidP="00611D39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did Renaissance writers reflect? __________________________________________________________________  __________________________________________________________________ </w:t>
      </w:r>
    </w:p>
    <w:p w:rsidR="004C317C" w:rsidRDefault="004C317C" w:rsidP="00700326">
      <w:pPr>
        <w:ind w:left="720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>What kind of works did humanists and historians create? __________________________________________________________________  __________________________________________________________________</w:t>
      </w:r>
    </w:p>
    <w:p w:rsidR="004C317C" w:rsidRDefault="004C317C" w:rsidP="00700326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was the purpose of the guide book developed by some of the Renaissance writers? __________________________________________________________________  __________________________________________________________________ </w:t>
      </w:r>
    </w:p>
    <w:p w:rsidR="004C317C" w:rsidRDefault="004C317C" w:rsidP="00A65C5D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did Baldassare Castiglione’s handbook describe? __________________________________________________________________  __________________________________________________________________ </w:t>
      </w:r>
    </w:p>
    <w:p w:rsidR="004C317C" w:rsidRDefault="004C317C" w:rsidP="00A65C5D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Explain Castiglione’s ideal courtier. __________________________________________________________________  __________________________________________________________________ </w:t>
      </w:r>
    </w:p>
    <w:p w:rsidR="004C317C" w:rsidRDefault="004C317C" w:rsidP="00A65C5D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Explain Castiglione’s ideal man.  __________________________________________________________________  __________________________________________________________________ </w:t>
      </w:r>
    </w:p>
    <w:p w:rsidR="004C317C" w:rsidRDefault="004C317C" w:rsidP="00A65C5D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Explain Castiglione’s ideal woman.  __________________________________________________________________  __________________________________________________________________ </w:t>
      </w:r>
    </w:p>
    <w:p w:rsidR="004C317C" w:rsidRDefault="004C317C" w:rsidP="00A65C5D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According to Castiglione, what is outer beauty indicative of? __________________________________________________________________  __________________________________________________________________ </w:t>
      </w:r>
    </w:p>
    <w:p w:rsidR="004C317C" w:rsidRDefault="004C317C" w:rsidP="00A65C5D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kind of guide book did Niccolo Machiavelli write?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How did Machiavelli differ from Plato?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did </w:t>
      </w:r>
      <w:r w:rsidRPr="002132D1">
        <w:rPr>
          <w:i/>
        </w:rPr>
        <w:t>The Prince</w:t>
      </w:r>
      <w:r>
        <w:t xml:space="preserve"> examine?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point did Machiavelli emphasize?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did Machiavelli urge leaders to do to achieve their goals?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How did Machiavelli see himself?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does the term Machiavelli denote?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did students later come to argue about Machiavelli?   __________________________________________________________________  __________________________________________________________________ </w:t>
      </w:r>
    </w:p>
    <w:p w:rsidR="004C317C" w:rsidRDefault="004C317C" w:rsidP="001D526E">
      <w:pPr>
        <w:pStyle w:val="ListParagraph"/>
      </w:pP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What kind of debate does Machiavelli’s work raise? __________________________________________________________________  __________________________________________________________________ </w:t>
      </w:r>
    </w:p>
    <w:p w:rsidR="004C317C" w:rsidRDefault="004C317C" w:rsidP="00A22339">
      <w:pPr>
        <w:pStyle w:val="ListParagraph"/>
        <w:ind w:hanging="360"/>
        <w:rPr>
          <w:b/>
        </w:rPr>
      </w:pPr>
    </w:p>
    <w:p w:rsidR="004C317C" w:rsidRDefault="004C317C" w:rsidP="00A22339">
      <w:pPr>
        <w:pStyle w:val="ListParagraph"/>
        <w:ind w:hanging="360"/>
        <w:rPr>
          <w:b/>
        </w:rPr>
      </w:pPr>
    </w:p>
    <w:p w:rsidR="004C317C" w:rsidRPr="00A22339" w:rsidRDefault="004C317C" w:rsidP="00A22339">
      <w:pPr>
        <w:pStyle w:val="ListParagraph"/>
        <w:ind w:hanging="360"/>
        <w:rPr>
          <w:b/>
        </w:rPr>
      </w:pPr>
      <w:r w:rsidRPr="00A22339">
        <w:rPr>
          <w:b/>
        </w:rPr>
        <w:t>*checkpoint</w:t>
      </w:r>
    </w:p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How did Renaissance writings express realism? __________________________________________________________________  __________________________________________________________________ </w:t>
      </w:r>
    </w:p>
    <w:p w:rsidR="004C317C" w:rsidRDefault="004C317C" w:rsidP="00A22339"/>
    <w:p w:rsidR="004C317C" w:rsidRDefault="004C317C" w:rsidP="0066745D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Identify Main Ideas: What were the ideals of the Renaissance, and how did Italian artists and writers reflect these ideals?  __________________________________________________________________  __________________________________________________________________ </w:t>
      </w:r>
    </w:p>
    <w:p w:rsidR="004C317C" w:rsidRDefault="004C317C" w:rsidP="00A22339">
      <w:pPr>
        <w:pStyle w:val="ListParagraph"/>
      </w:pPr>
    </w:p>
    <w:p w:rsidR="004C317C" w:rsidRDefault="004C317C" w:rsidP="00502D88">
      <w:pPr>
        <w:numPr>
          <w:ilvl w:val="0"/>
          <w:numId w:val="1"/>
        </w:numPr>
        <w:tabs>
          <w:tab w:val="clear" w:pos="720"/>
          <w:tab w:val="num" w:pos="360"/>
        </w:tabs>
      </w:pPr>
      <w:r>
        <w:t>How was the Renaissance worldview different from that of the Middle Ages? __________________________________________________________________  __________________________________________________________________  __________________________________________________________________  __________________________________________________________________</w:t>
      </w:r>
    </w:p>
    <w:p w:rsidR="004C317C" w:rsidRDefault="004C317C" w:rsidP="00502D88">
      <w:pPr>
        <w:pStyle w:val="ListParagraph"/>
      </w:pPr>
    </w:p>
    <w:p w:rsidR="004C317C" w:rsidRDefault="004C317C" w:rsidP="00502D88">
      <w:pPr>
        <w:pStyle w:val="ListParagraph"/>
      </w:pPr>
    </w:p>
    <w:p w:rsidR="004C317C" w:rsidRDefault="004C317C" w:rsidP="00502D88">
      <w:pPr>
        <w:pStyle w:val="ListParagraph"/>
      </w:pPr>
    </w:p>
    <w:p w:rsidR="004C317C" w:rsidRDefault="004C317C" w:rsidP="00502D88">
      <w:pPr>
        <w:pStyle w:val="ListParagraph"/>
      </w:pPr>
    </w:p>
    <w:p w:rsidR="004C317C" w:rsidRDefault="004C317C" w:rsidP="00502D88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In what ways did Italian city-states encourage the Renaissance? __________________________________________________________________  __________________________________________________________________ __________________________________________________________________  __________________________________________________________________  </w:t>
      </w:r>
    </w:p>
    <w:p w:rsidR="004C317C" w:rsidRDefault="004C317C" w:rsidP="00502D88">
      <w:pPr>
        <w:pStyle w:val="ListParagraph"/>
      </w:pPr>
    </w:p>
    <w:p w:rsidR="004C317C" w:rsidRDefault="004C317C" w:rsidP="00502D88">
      <w:pPr>
        <w:numPr>
          <w:ilvl w:val="0"/>
          <w:numId w:val="1"/>
        </w:numPr>
        <w:tabs>
          <w:tab w:val="clear" w:pos="720"/>
          <w:tab w:val="num" w:pos="360"/>
        </w:tabs>
      </w:pPr>
      <w:r>
        <w:t xml:space="preserve">How did humanism influence Renaissance painting and sculpture? __________________________________________________________________  __________________________________________________________________ </w:t>
      </w:r>
    </w:p>
    <w:p w:rsidR="004C317C" w:rsidRDefault="004C317C" w:rsidP="00502D88">
      <w:pPr>
        <w:pStyle w:val="ListParagraph"/>
      </w:pPr>
      <w:r>
        <w:t xml:space="preserve">__________________________________________________________________  __________________________________________________________________ </w:t>
      </w:r>
    </w:p>
    <w:p w:rsidR="004C317C" w:rsidRDefault="004C317C" w:rsidP="00502D88">
      <w:pPr>
        <w:pStyle w:val="ListParagraph"/>
      </w:pPr>
    </w:p>
    <w:p w:rsidR="004C317C" w:rsidRDefault="004C317C" w:rsidP="00502D88">
      <w:pPr>
        <w:numPr>
          <w:ilvl w:val="0"/>
          <w:numId w:val="1"/>
        </w:numPr>
        <w:tabs>
          <w:tab w:val="clear" w:pos="720"/>
          <w:tab w:val="num" w:pos="360"/>
        </w:tabs>
      </w:pPr>
      <w:r>
        <w:t>Why were nature and human nature important to Renaissance artists and writers?  __________________________________________________________________  __________________________________________________________________ __________________________________________________________________  __________________________________________________________________</w:t>
      </w:r>
    </w:p>
    <w:p w:rsidR="004C317C" w:rsidRDefault="004C317C" w:rsidP="00502D88">
      <w:pPr>
        <w:pStyle w:val="ListParagraph"/>
      </w:pPr>
    </w:p>
    <w:p w:rsidR="004C317C" w:rsidRPr="006C5351" w:rsidRDefault="004C317C" w:rsidP="00502D88">
      <w:pPr>
        <w:spacing w:after="30" w:line="240" w:lineRule="atLeast"/>
        <w:outlineLvl w:val="2"/>
        <w:rPr>
          <w:rFonts w:ascii="Times" w:hAnsi="Times" w:cs="Times"/>
          <w:b/>
          <w:bCs/>
          <w:color w:val="FF0000"/>
          <w:sz w:val="26"/>
          <w:szCs w:val="26"/>
          <w:lang w:eastAsia="en-US"/>
        </w:rPr>
      </w:pPr>
      <w:r w:rsidRPr="006C5351">
        <w:rPr>
          <w:rFonts w:ascii="Times" w:hAnsi="Times" w:cs="Times"/>
          <w:b/>
          <w:bCs/>
          <w:color w:val="FF0000"/>
          <w:sz w:val="26"/>
          <w:szCs w:val="26"/>
          <w:lang w:eastAsia="en-US"/>
        </w:rPr>
        <w:t>Quick Write: Generate Arguments</w:t>
      </w:r>
    </w:p>
    <w:p w:rsidR="004C317C" w:rsidRPr="006C5351" w:rsidRDefault="004C317C" w:rsidP="00502D88">
      <w:pPr>
        <w:spacing w:before="30" w:after="100" w:afterAutospacing="1" w:line="288" w:lineRule="atLeast"/>
        <w:rPr>
          <w:rFonts w:ascii="Arial" w:hAnsi="Arial" w:cs="Arial"/>
          <w:color w:val="000000"/>
          <w:lang w:eastAsia="en-US"/>
        </w:rPr>
      </w:pPr>
      <w:bookmarkStart w:id="1" w:name="lnk416.42"/>
      <w:bookmarkEnd w:id="1"/>
      <w:r w:rsidRPr="006C5351">
        <w:rPr>
          <w:rFonts w:ascii="Arial" w:hAnsi="Arial" w:cs="Arial"/>
          <w:color w:val="000000"/>
          <w:lang w:eastAsia="en-US"/>
        </w:rPr>
        <w:t xml:space="preserve">Consider the following thesis statement for a persuasive essay: Renaissance Italy produced some of the greatest writers and thinkers that the world has ever known. Next, generate a number of arguments that support that thesis. Rank your arguments in order of importance. </w:t>
      </w:r>
    </w:p>
    <w:p w:rsidR="004C317C" w:rsidRDefault="004C317C" w:rsidP="00502D88">
      <w:pPr>
        <w:ind w:left="360"/>
      </w:pPr>
      <w:r>
        <w:t xml:space="preserve">__________________________________________________________________ 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 xml:space="preserve"> __________________________________________________________________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 xml:space="preserve">__________________________________________________________________  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>__________________________________________________________________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 xml:space="preserve">__________________________________________________________________ 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 xml:space="preserve"> __________________________________________________________________ 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 xml:space="preserve">__________________________________________________________________  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 xml:space="preserve">__________________________________________________________________ 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 xml:space="preserve">__________________________________________________________________  </w:t>
      </w:r>
    </w:p>
    <w:p w:rsidR="004C317C" w:rsidRDefault="004C317C" w:rsidP="00502D88">
      <w:pPr>
        <w:ind w:left="360"/>
      </w:pPr>
    </w:p>
    <w:p w:rsidR="004C317C" w:rsidRDefault="004C317C" w:rsidP="00502D88">
      <w:pPr>
        <w:ind w:left="360"/>
      </w:pPr>
      <w:r>
        <w:t>__________________________________________________________________</w:t>
      </w:r>
    </w:p>
    <w:sectPr w:rsidR="004C317C" w:rsidSect="001A6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0CA2"/>
    <w:multiLevelType w:val="hybridMultilevel"/>
    <w:tmpl w:val="24B6C7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B1"/>
    <w:rsid w:val="00001601"/>
    <w:rsid w:val="0000372A"/>
    <w:rsid w:val="000052D3"/>
    <w:rsid w:val="0000678F"/>
    <w:rsid w:val="00015D53"/>
    <w:rsid w:val="00023D0D"/>
    <w:rsid w:val="000301C5"/>
    <w:rsid w:val="00060C68"/>
    <w:rsid w:val="00072ECA"/>
    <w:rsid w:val="000901C7"/>
    <w:rsid w:val="0009069A"/>
    <w:rsid w:val="0009528B"/>
    <w:rsid w:val="000A5B3A"/>
    <w:rsid w:val="000C3E3B"/>
    <w:rsid w:val="000C40D9"/>
    <w:rsid w:val="000D00C6"/>
    <w:rsid w:val="000D5F62"/>
    <w:rsid w:val="000D6919"/>
    <w:rsid w:val="000E5332"/>
    <w:rsid w:val="000E7509"/>
    <w:rsid w:val="000F4250"/>
    <w:rsid w:val="000F7B85"/>
    <w:rsid w:val="00101627"/>
    <w:rsid w:val="00110997"/>
    <w:rsid w:val="001241CD"/>
    <w:rsid w:val="001328C6"/>
    <w:rsid w:val="0014092C"/>
    <w:rsid w:val="00145DD6"/>
    <w:rsid w:val="0015237A"/>
    <w:rsid w:val="00163C57"/>
    <w:rsid w:val="00164C9F"/>
    <w:rsid w:val="00170004"/>
    <w:rsid w:val="001731A5"/>
    <w:rsid w:val="00177387"/>
    <w:rsid w:val="00184C52"/>
    <w:rsid w:val="0019308F"/>
    <w:rsid w:val="001972AE"/>
    <w:rsid w:val="001A279C"/>
    <w:rsid w:val="001A60BC"/>
    <w:rsid w:val="001B1197"/>
    <w:rsid w:val="001B7A1C"/>
    <w:rsid w:val="001D2098"/>
    <w:rsid w:val="001D2679"/>
    <w:rsid w:val="001D526E"/>
    <w:rsid w:val="00200C41"/>
    <w:rsid w:val="00203F64"/>
    <w:rsid w:val="00210F49"/>
    <w:rsid w:val="002132D1"/>
    <w:rsid w:val="002272F3"/>
    <w:rsid w:val="00240331"/>
    <w:rsid w:val="00257944"/>
    <w:rsid w:val="0026102E"/>
    <w:rsid w:val="002739AB"/>
    <w:rsid w:val="00282EB3"/>
    <w:rsid w:val="002A4B9F"/>
    <w:rsid w:val="002D1A1C"/>
    <w:rsid w:val="002E7983"/>
    <w:rsid w:val="00304FFE"/>
    <w:rsid w:val="00321DAB"/>
    <w:rsid w:val="003301BD"/>
    <w:rsid w:val="00332A84"/>
    <w:rsid w:val="003629CD"/>
    <w:rsid w:val="00367901"/>
    <w:rsid w:val="003A4247"/>
    <w:rsid w:val="003C2817"/>
    <w:rsid w:val="003D653A"/>
    <w:rsid w:val="003E1968"/>
    <w:rsid w:val="003E3ABF"/>
    <w:rsid w:val="003E3FA0"/>
    <w:rsid w:val="003E6DEA"/>
    <w:rsid w:val="004074BD"/>
    <w:rsid w:val="00407613"/>
    <w:rsid w:val="00422FF2"/>
    <w:rsid w:val="004230F6"/>
    <w:rsid w:val="00451536"/>
    <w:rsid w:val="00470987"/>
    <w:rsid w:val="00472C7B"/>
    <w:rsid w:val="00481BB1"/>
    <w:rsid w:val="004843FB"/>
    <w:rsid w:val="00493205"/>
    <w:rsid w:val="004B78BA"/>
    <w:rsid w:val="004C317C"/>
    <w:rsid w:val="004D1A5B"/>
    <w:rsid w:val="004D4990"/>
    <w:rsid w:val="004F1281"/>
    <w:rsid w:val="00501C29"/>
    <w:rsid w:val="00502D88"/>
    <w:rsid w:val="0050610D"/>
    <w:rsid w:val="005366BB"/>
    <w:rsid w:val="0056670E"/>
    <w:rsid w:val="005703B1"/>
    <w:rsid w:val="005753BC"/>
    <w:rsid w:val="005760ED"/>
    <w:rsid w:val="005C42B4"/>
    <w:rsid w:val="005C6067"/>
    <w:rsid w:val="00611D39"/>
    <w:rsid w:val="00614612"/>
    <w:rsid w:val="00617CEB"/>
    <w:rsid w:val="00625CDE"/>
    <w:rsid w:val="0063667A"/>
    <w:rsid w:val="0066110F"/>
    <w:rsid w:val="00666C36"/>
    <w:rsid w:val="0066745D"/>
    <w:rsid w:val="006711E8"/>
    <w:rsid w:val="00680337"/>
    <w:rsid w:val="006A2F07"/>
    <w:rsid w:val="006C0EA8"/>
    <w:rsid w:val="006C5351"/>
    <w:rsid w:val="006D2635"/>
    <w:rsid w:val="006D3D11"/>
    <w:rsid w:val="006D5031"/>
    <w:rsid w:val="006E535F"/>
    <w:rsid w:val="006F0A22"/>
    <w:rsid w:val="006F65A0"/>
    <w:rsid w:val="006F7F03"/>
    <w:rsid w:val="00700326"/>
    <w:rsid w:val="00700B51"/>
    <w:rsid w:val="00717240"/>
    <w:rsid w:val="00720D6F"/>
    <w:rsid w:val="00723399"/>
    <w:rsid w:val="00744487"/>
    <w:rsid w:val="00762DF1"/>
    <w:rsid w:val="00763026"/>
    <w:rsid w:val="00780ECA"/>
    <w:rsid w:val="0079176C"/>
    <w:rsid w:val="007A7616"/>
    <w:rsid w:val="007D46B1"/>
    <w:rsid w:val="007E04C7"/>
    <w:rsid w:val="007E1790"/>
    <w:rsid w:val="007F0EBC"/>
    <w:rsid w:val="008003A3"/>
    <w:rsid w:val="00811522"/>
    <w:rsid w:val="00812C34"/>
    <w:rsid w:val="00826DFB"/>
    <w:rsid w:val="00850C59"/>
    <w:rsid w:val="00866125"/>
    <w:rsid w:val="00866EB2"/>
    <w:rsid w:val="00880746"/>
    <w:rsid w:val="008822F5"/>
    <w:rsid w:val="00882D44"/>
    <w:rsid w:val="008B1C80"/>
    <w:rsid w:val="008D6632"/>
    <w:rsid w:val="008E3389"/>
    <w:rsid w:val="00913C7E"/>
    <w:rsid w:val="00940C0D"/>
    <w:rsid w:val="009462B4"/>
    <w:rsid w:val="0095177A"/>
    <w:rsid w:val="0096062A"/>
    <w:rsid w:val="00987734"/>
    <w:rsid w:val="00992ED0"/>
    <w:rsid w:val="00995E52"/>
    <w:rsid w:val="00996521"/>
    <w:rsid w:val="009C5F3A"/>
    <w:rsid w:val="009F2E88"/>
    <w:rsid w:val="009F3A68"/>
    <w:rsid w:val="00A220E1"/>
    <w:rsid w:val="00A22339"/>
    <w:rsid w:val="00A32678"/>
    <w:rsid w:val="00A46EA0"/>
    <w:rsid w:val="00A50490"/>
    <w:rsid w:val="00A64B6A"/>
    <w:rsid w:val="00A65C5D"/>
    <w:rsid w:val="00A73EAD"/>
    <w:rsid w:val="00A7446A"/>
    <w:rsid w:val="00A87BBC"/>
    <w:rsid w:val="00AD07FF"/>
    <w:rsid w:val="00AE583C"/>
    <w:rsid w:val="00B00534"/>
    <w:rsid w:val="00B10F6D"/>
    <w:rsid w:val="00B161C0"/>
    <w:rsid w:val="00B255F1"/>
    <w:rsid w:val="00B3147D"/>
    <w:rsid w:val="00B40826"/>
    <w:rsid w:val="00B45794"/>
    <w:rsid w:val="00B64A86"/>
    <w:rsid w:val="00B76362"/>
    <w:rsid w:val="00B82D36"/>
    <w:rsid w:val="00B92A7A"/>
    <w:rsid w:val="00B95540"/>
    <w:rsid w:val="00BB13E8"/>
    <w:rsid w:val="00BB1ADD"/>
    <w:rsid w:val="00BB657E"/>
    <w:rsid w:val="00BB6BE3"/>
    <w:rsid w:val="00BC0B99"/>
    <w:rsid w:val="00BD033E"/>
    <w:rsid w:val="00BD06BA"/>
    <w:rsid w:val="00BD71DB"/>
    <w:rsid w:val="00BE4B40"/>
    <w:rsid w:val="00BE7652"/>
    <w:rsid w:val="00C46CD3"/>
    <w:rsid w:val="00C52531"/>
    <w:rsid w:val="00C622DF"/>
    <w:rsid w:val="00C84075"/>
    <w:rsid w:val="00C86053"/>
    <w:rsid w:val="00C96E8F"/>
    <w:rsid w:val="00CB4E37"/>
    <w:rsid w:val="00CC4996"/>
    <w:rsid w:val="00CC765A"/>
    <w:rsid w:val="00CD2D6B"/>
    <w:rsid w:val="00CD3F99"/>
    <w:rsid w:val="00CE3B1B"/>
    <w:rsid w:val="00CF2C1B"/>
    <w:rsid w:val="00D03ABB"/>
    <w:rsid w:val="00D0693D"/>
    <w:rsid w:val="00D47013"/>
    <w:rsid w:val="00D80115"/>
    <w:rsid w:val="00DA74BA"/>
    <w:rsid w:val="00DB1B77"/>
    <w:rsid w:val="00DC7326"/>
    <w:rsid w:val="00DD2E49"/>
    <w:rsid w:val="00DE210B"/>
    <w:rsid w:val="00DE2D49"/>
    <w:rsid w:val="00DF31DF"/>
    <w:rsid w:val="00DF5C9B"/>
    <w:rsid w:val="00E10F93"/>
    <w:rsid w:val="00E133C1"/>
    <w:rsid w:val="00E23F2B"/>
    <w:rsid w:val="00E27B37"/>
    <w:rsid w:val="00E33FC6"/>
    <w:rsid w:val="00E52F7E"/>
    <w:rsid w:val="00E575FA"/>
    <w:rsid w:val="00E57C3C"/>
    <w:rsid w:val="00E618A0"/>
    <w:rsid w:val="00E82832"/>
    <w:rsid w:val="00E879B3"/>
    <w:rsid w:val="00E90A62"/>
    <w:rsid w:val="00EA7F3C"/>
    <w:rsid w:val="00EC3AFA"/>
    <w:rsid w:val="00F03F49"/>
    <w:rsid w:val="00F22F9F"/>
    <w:rsid w:val="00F24135"/>
    <w:rsid w:val="00F24530"/>
    <w:rsid w:val="00F30273"/>
    <w:rsid w:val="00F57B32"/>
    <w:rsid w:val="00F60457"/>
    <w:rsid w:val="00F61F24"/>
    <w:rsid w:val="00F66C7D"/>
    <w:rsid w:val="00F737BC"/>
    <w:rsid w:val="00F95791"/>
    <w:rsid w:val="00FA20F2"/>
    <w:rsid w:val="00FC5038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BC"/>
    <w:rPr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9"/>
    <w:qFormat/>
    <w:rsid w:val="000C3E3B"/>
    <w:pPr>
      <w:spacing w:after="30" w:line="240" w:lineRule="atLeast"/>
      <w:outlineLvl w:val="2"/>
    </w:pPr>
    <w:rPr>
      <w:rFonts w:ascii="Times" w:hAnsi="Times"/>
      <w:b/>
      <w:bCs/>
      <w:color w:val="FF0000"/>
      <w:sz w:val="27"/>
      <w:szCs w:val="27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7627B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activitypara">
    <w:name w:val="activity_para"/>
    <w:basedOn w:val="Normal"/>
    <w:uiPriority w:val="99"/>
    <w:rsid w:val="000C3E3B"/>
    <w:pPr>
      <w:spacing w:before="30" w:after="100" w:afterAutospacing="1" w:line="288" w:lineRule="atLeast"/>
    </w:pPr>
    <w:rPr>
      <w:rFonts w:ascii="Arial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rsid w:val="007E04C7"/>
    <w:rPr>
      <w:rFonts w:cs="Times New Roman"/>
      <w:color w:val="0000FF"/>
      <w:u w:val="single"/>
    </w:rPr>
  </w:style>
  <w:style w:type="paragraph" w:customStyle="1" w:styleId="asses-text">
    <w:name w:val="asses-text"/>
    <w:basedOn w:val="Normal"/>
    <w:uiPriority w:val="99"/>
    <w:rsid w:val="001328C6"/>
    <w:pPr>
      <w:spacing w:before="30" w:after="100" w:afterAutospacing="1" w:line="264" w:lineRule="atLeast"/>
    </w:pPr>
    <w:rPr>
      <w:rFonts w:ascii="Arial" w:hAnsi="Arial" w:cs="Arial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rsid w:val="00E1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0F93"/>
    <w:rPr>
      <w:rFonts w:ascii="Tahoma" w:hAnsi="Tahoma" w:cs="Tahoma"/>
      <w:sz w:val="16"/>
      <w:szCs w:val="16"/>
      <w:lang w:eastAsia="ja-JP"/>
    </w:rPr>
  </w:style>
  <w:style w:type="character" w:customStyle="1" w:styleId="skillshead1">
    <w:name w:val="skillshead1"/>
    <w:basedOn w:val="DefaultParagraphFont"/>
    <w:uiPriority w:val="99"/>
    <w:rsid w:val="00E10F93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28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2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0" w:color="3333FF"/>
                <w:right w:val="none" w:sz="0" w:space="0" w:color="auto"/>
              </w:divBdr>
              <w:divsChild>
                <w:div w:id="11554122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3333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yohannes\My%20Documents\history\renaissance%20in%20ita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renaissance in italy</Template>
  <TotalTime>1</TotalTime>
  <Pages>14</Pages>
  <Words>4174</Words>
  <Characters>23796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Appeasement to War:</dc:title>
  <dc:subject/>
  <dc:creator>Fujitsu</dc:creator>
  <cp:keywords/>
  <dc:description/>
  <cp:lastModifiedBy>AYohannes</cp:lastModifiedBy>
  <cp:revision>2</cp:revision>
  <cp:lastPrinted>2010-06-17T18:43:00Z</cp:lastPrinted>
  <dcterms:created xsi:type="dcterms:W3CDTF">2011-03-02T20:31:00Z</dcterms:created>
  <dcterms:modified xsi:type="dcterms:W3CDTF">2011-03-02T20:31:00Z</dcterms:modified>
</cp:coreProperties>
</file>